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“中国道路、中国理论和中国话语”全国学术研讨会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会议回执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1134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30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职务、职称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30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参会论文题目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住宿（请打√）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28日</w:t>
            </w:r>
            <w:r>
              <w:rPr>
                <w:rFonts w:hint="eastAsia" w:ascii="仿宋_GB2312" w:hAnsi="DFKai-SB" w:eastAsia="仿宋_GB2312"/>
                <w:bCs/>
                <w:sz w:val="28"/>
                <w:szCs w:val="28"/>
              </w:rPr>
              <w:t>□  29日□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57AA9"/>
    <w:rsid w:val="38857A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2018-11-27T01:44:00Z</dcterms:created>
  <dc:creator>YOLO</dc:creator>
  <cp:lastModifiedBy>YOLO</cp:lastModifiedBy>
  <dcterms:modified xsi:type="dcterms:W3CDTF">2018-11-27T01:46:19Z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